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C73F4" w14:textId="77777777" w:rsidR="00E41DE0" w:rsidRPr="00E7243F" w:rsidRDefault="006B0CD4" w:rsidP="002A310B">
      <w:pPr>
        <w:pStyle w:val="Title"/>
      </w:pPr>
      <w:r>
        <w:rPr>
          <w:noProof/>
        </w:rPr>
        <w:drawing>
          <wp:inline distT="0" distB="0" distL="0" distR="0" wp14:anchorId="3844A5C3" wp14:editId="3C97ED21">
            <wp:extent cx="2218036" cy="819150"/>
            <wp:effectExtent l="19050" t="0" r="0" b="0"/>
            <wp:docPr id="1" name="Picture 0" descr="AG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C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6102" cy="82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BD42F2">
        <w:tab/>
      </w:r>
      <w:r w:rsidR="00BD42F2">
        <w:tab/>
      </w:r>
      <w:r w:rsidR="00BD42F2">
        <w:tab/>
      </w:r>
      <w:r w:rsidR="00BD42F2">
        <w:tab/>
      </w:r>
      <w:r w:rsidR="002A310B">
        <w:t>AGENDA</w:t>
      </w:r>
      <w:r>
        <w:tab/>
      </w:r>
    </w:p>
    <w:p w14:paraId="3E790F9D" w14:textId="77777777" w:rsidR="00E41DE0" w:rsidRDefault="00E41DE0"/>
    <w:p w14:paraId="4558C7D0" w14:textId="4CC564F1" w:rsidR="00E41DE0" w:rsidRPr="00E7243F" w:rsidRDefault="00A13FC0" w:rsidP="00EB4FC6">
      <w:pPr>
        <w:pStyle w:val="Heading1"/>
        <w:ind w:left="720"/>
      </w:pPr>
      <w:r>
        <w:t>AGC/NDO</w:t>
      </w:r>
      <w:r w:rsidR="006B7CAC">
        <w:t>T</w:t>
      </w:r>
      <w:r>
        <w:t xml:space="preserve"> </w:t>
      </w:r>
      <w:r w:rsidR="0079636F">
        <w:t>___________</w:t>
      </w:r>
      <w:r w:rsidR="00E41DE0">
        <w:t xml:space="preserve"> </w:t>
      </w:r>
      <w:r>
        <w:t>Meeting</w:t>
      </w:r>
      <w:r w:rsidR="00E41DE0">
        <w:tab/>
      </w:r>
    </w:p>
    <w:p w14:paraId="79F63EDD" w14:textId="77777777" w:rsidR="00E41DE0" w:rsidRPr="00E7243F" w:rsidRDefault="00E41DE0" w:rsidP="00EB4FC6">
      <w:pPr>
        <w:pStyle w:val="Heading2"/>
        <w:ind w:left="720"/>
      </w:pPr>
      <w:r>
        <w:tab/>
      </w:r>
    </w:p>
    <w:p w14:paraId="76D6AF59" w14:textId="614A6B60" w:rsidR="00BD42F2" w:rsidRDefault="00BD42F2" w:rsidP="00EB4FC6">
      <w:pPr>
        <w:pStyle w:val="Heading2"/>
        <w:ind w:left="720"/>
      </w:pPr>
      <w:r>
        <w:t>LOCATION:</w:t>
      </w:r>
      <w:r w:rsidR="00EF2C16">
        <w:t xml:space="preserve"> </w:t>
      </w:r>
    </w:p>
    <w:p w14:paraId="2511EE55" w14:textId="40DFD347" w:rsidR="00BD42F2" w:rsidRPr="00BD42F2" w:rsidRDefault="00BD42F2" w:rsidP="00BD42F2">
      <w:r>
        <w:tab/>
      </w:r>
      <w:r>
        <w:rPr>
          <w:b/>
          <w:sz w:val="22"/>
          <w:szCs w:val="22"/>
        </w:rPr>
        <w:t>DATE:</w:t>
      </w:r>
      <w:r w:rsidR="00EF2C16"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3BF0F63D" w14:textId="77777777" w:rsidR="00E41DE0" w:rsidRDefault="00BD42F2" w:rsidP="00EB4FC6">
      <w:pPr>
        <w:pStyle w:val="Heading2"/>
        <w:ind w:left="720"/>
      </w:pPr>
      <w:r>
        <w:t>TIME:</w:t>
      </w:r>
      <w:r w:rsidR="00EF2C16">
        <w:t xml:space="preserve">  </w:t>
      </w:r>
    </w:p>
    <w:p w14:paraId="26236751" w14:textId="77777777" w:rsidR="00E41DE0" w:rsidRPr="00EB4FC6" w:rsidRDefault="00E41DE0" w:rsidP="00EB4FC6"/>
    <w:p w14:paraId="373F4A25" w14:textId="77777777" w:rsidR="00E41DE0" w:rsidRDefault="00E41DE0" w:rsidP="00EB4FC6">
      <w:pPr>
        <w:ind w:left="720"/>
      </w:pPr>
    </w:p>
    <w:tbl>
      <w:tblPr>
        <w:tblW w:w="8007" w:type="dxa"/>
        <w:jc w:val="center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941"/>
        <w:gridCol w:w="5066"/>
      </w:tblGrid>
      <w:tr w:rsidR="00E41DE0" w14:paraId="6615736A" w14:textId="77777777">
        <w:trPr>
          <w:trHeight w:val="864"/>
          <w:jc w:val="center"/>
        </w:trPr>
        <w:tc>
          <w:tcPr>
            <w:tcW w:w="2941" w:type="dxa"/>
          </w:tcPr>
          <w:p w14:paraId="120C3E5E" w14:textId="77777777" w:rsidR="00E41DE0" w:rsidRPr="00E7243F" w:rsidRDefault="0079636F" w:rsidP="00E817B2">
            <w:pPr>
              <w:pStyle w:val="Heading2"/>
            </w:pPr>
            <w:r>
              <w:t>1</w:t>
            </w:r>
            <w:r w:rsidR="00EF2C16">
              <w:t>:30</w:t>
            </w:r>
          </w:p>
        </w:tc>
        <w:tc>
          <w:tcPr>
            <w:tcW w:w="5066" w:type="dxa"/>
          </w:tcPr>
          <w:p w14:paraId="7AC15637" w14:textId="77777777" w:rsidR="00E41DE0" w:rsidRPr="00A1515C" w:rsidRDefault="00A1515C">
            <w:pPr>
              <w:rPr>
                <w:b/>
              </w:rPr>
            </w:pPr>
            <w:r w:rsidRPr="00A1515C">
              <w:rPr>
                <w:b/>
              </w:rPr>
              <w:t>Introductions</w:t>
            </w:r>
          </w:p>
        </w:tc>
      </w:tr>
      <w:tr w:rsidR="00E41DE0" w14:paraId="07068C94" w14:textId="77777777">
        <w:trPr>
          <w:trHeight w:val="864"/>
          <w:jc w:val="center"/>
        </w:trPr>
        <w:tc>
          <w:tcPr>
            <w:tcW w:w="2941" w:type="dxa"/>
          </w:tcPr>
          <w:p w14:paraId="5FF99807" w14:textId="77777777" w:rsidR="00E41DE0" w:rsidRDefault="0079636F" w:rsidP="00E817B2">
            <w:pPr>
              <w:pStyle w:val="Heading2"/>
            </w:pPr>
            <w:r>
              <w:t>1</w:t>
            </w:r>
            <w:r w:rsidR="00EF2C16">
              <w:t>:40</w:t>
            </w:r>
          </w:p>
        </w:tc>
        <w:tc>
          <w:tcPr>
            <w:tcW w:w="5066" w:type="dxa"/>
          </w:tcPr>
          <w:p w14:paraId="054A1B50" w14:textId="77777777" w:rsidR="00E41DE0" w:rsidRPr="0052743C" w:rsidRDefault="00EF2C16" w:rsidP="00E817B2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#1:  </w:t>
            </w:r>
          </w:p>
        </w:tc>
      </w:tr>
      <w:tr w:rsidR="00E41DE0" w14:paraId="626F0B61" w14:textId="77777777">
        <w:trPr>
          <w:trHeight w:val="571"/>
          <w:jc w:val="center"/>
        </w:trPr>
        <w:tc>
          <w:tcPr>
            <w:tcW w:w="2941" w:type="dxa"/>
          </w:tcPr>
          <w:p w14:paraId="214BCC4E" w14:textId="77777777" w:rsidR="00E41DE0" w:rsidRDefault="0079636F" w:rsidP="0079636F">
            <w:pPr>
              <w:pStyle w:val="Heading2"/>
            </w:pPr>
            <w:r>
              <w:t>2</w:t>
            </w:r>
            <w:r w:rsidR="00EF2C16">
              <w:t>:</w:t>
            </w:r>
            <w:r>
              <w:t>0</w:t>
            </w:r>
            <w:r w:rsidR="00EF2C16">
              <w:t>0</w:t>
            </w:r>
          </w:p>
        </w:tc>
        <w:tc>
          <w:tcPr>
            <w:tcW w:w="5066" w:type="dxa"/>
          </w:tcPr>
          <w:p w14:paraId="73E98B33" w14:textId="77777777" w:rsidR="00E41DE0" w:rsidRDefault="00E817B2" w:rsidP="00E817B2">
            <w:pPr>
              <w:rPr>
                <w:b/>
              </w:rPr>
            </w:pPr>
            <w:r>
              <w:rPr>
                <w:b/>
              </w:rPr>
              <w:t xml:space="preserve">Item </w:t>
            </w:r>
            <w:r w:rsidR="00EF2C16">
              <w:rPr>
                <w:b/>
              </w:rPr>
              <w:t xml:space="preserve">#2:  </w:t>
            </w:r>
          </w:p>
          <w:p w14:paraId="618E0C93" w14:textId="77777777" w:rsidR="001637BF" w:rsidRDefault="001637BF" w:rsidP="001637BF">
            <w:pPr>
              <w:pStyle w:val="ListParagraph"/>
              <w:ind w:left="1395"/>
              <w:rPr>
                <w:b/>
              </w:rPr>
            </w:pPr>
          </w:p>
          <w:p w14:paraId="218556B8" w14:textId="77777777" w:rsidR="0079636F" w:rsidRPr="001637BF" w:rsidRDefault="0079636F" w:rsidP="001637BF">
            <w:pPr>
              <w:pStyle w:val="ListParagraph"/>
              <w:ind w:left="1395"/>
              <w:rPr>
                <w:b/>
              </w:rPr>
            </w:pPr>
          </w:p>
          <w:p w14:paraId="135C993A" w14:textId="77777777" w:rsidR="00E817B2" w:rsidRPr="00D13644" w:rsidRDefault="00E817B2" w:rsidP="00E817B2">
            <w:pPr>
              <w:rPr>
                <w:b/>
              </w:rPr>
            </w:pPr>
          </w:p>
        </w:tc>
      </w:tr>
      <w:tr w:rsidR="00E41DE0" w14:paraId="72FE9F75" w14:textId="77777777">
        <w:trPr>
          <w:trHeight w:val="571"/>
          <w:jc w:val="center"/>
        </w:trPr>
        <w:tc>
          <w:tcPr>
            <w:tcW w:w="2941" w:type="dxa"/>
          </w:tcPr>
          <w:p w14:paraId="591462C0" w14:textId="77777777" w:rsidR="00E41DE0" w:rsidRPr="00E7243F" w:rsidRDefault="0079636F" w:rsidP="00E817B2">
            <w:pPr>
              <w:pStyle w:val="Heading2"/>
            </w:pPr>
            <w:r>
              <w:t>2:15</w:t>
            </w:r>
          </w:p>
        </w:tc>
        <w:tc>
          <w:tcPr>
            <w:tcW w:w="5066" w:type="dxa"/>
          </w:tcPr>
          <w:p w14:paraId="7E1D49C5" w14:textId="77777777" w:rsidR="00E41DE0" w:rsidRDefault="00EF2C16" w:rsidP="00E817B2">
            <w:pPr>
              <w:rPr>
                <w:b/>
              </w:rPr>
            </w:pPr>
            <w:r>
              <w:rPr>
                <w:b/>
              </w:rPr>
              <w:t>I</w:t>
            </w:r>
            <w:r w:rsidR="0079636F">
              <w:rPr>
                <w:b/>
              </w:rPr>
              <w:t xml:space="preserve">tem #3:  </w:t>
            </w:r>
          </w:p>
          <w:p w14:paraId="44A40B98" w14:textId="77777777" w:rsidR="00E817B2" w:rsidRDefault="00E817B2" w:rsidP="00E817B2">
            <w:pPr>
              <w:rPr>
                <w:b/>
              </w:rPr>
            </w:pPr>
          </w:p>
          <w:p w14:paraId="645D97F7" w14:textId="77777777" w:rsidR="00E817B2" w:rsidRDefault="00E817B2" w:rsidP="00E817B2"/>
          <w:p w14:paraId="759BBF16" w14:textId="77777777" w:rsidR="0079636F" w:rsidRDefault="0079636F" w:rsidP="00E817B2"/>
        </w:tc>
      </w:tr>
      <w:tr w:rsidR="00A667BF" w14:paraId="0A063DF9" w14:textId="77777777">
        <w:trPr>
          <w:trHeight w:val="571"/>
          <w:jc w:val="center"/>
        </w:trPr>
        <w:tc>
          <w:tcPr>
            <w:tcW w:w="2941" w:type="dxa"/>
          </w:tcPr>
          <w:p w14:paraId="2D383E12" w14:textId="77777777" w:rsidR="00A667BF" w:rsidRDefault="0079636F" w:rsidP="00E817B2">
            <w:pPr>
              <w:pStyle w:val="Heading2"/>
            </w:pPr>
            <w:r>
              <w:t>2:30</w:t>
            </w:r>
          </w:p>
        </w:tc>
        <w:tc>
          <w:tcPr>
            <w:tcW w:w="5066" w:type="dxa"/>
          </w:tcPr>
          <w:p w14:paraId="61B20809" w14:textId="77777777" w:rsidR="00A667BF" w:rsidRDefault="0079636F" w:rsidP="00E817B2">
            <w:pPr>
              <w:rPr>
                <w:b/>
              </w:rPr>
            </w:pPr>
            <w:r>
              <w:rPr>
                <w:b/>
              </w:rPr>
              <w:t xml:space="preserve">Adjourn  </w:t>
            </w:r>
          </w:p>
          <w:p w14:paraId="05EB36C3" w14:textId="77777777" w:rsidR="001637BF" w:rsidRDefault="001637BF" w:rsidP="001637BF">
            <w:pPr>
              <w:pStyle w:val="ListParagraph"/>
              <w:ind w:left="1395"/>
              <w:rPr>
                <w:b/>
              </w:rPr>
            </w:pPr>
          </w:p>
          <w:p w14:paraId="2BA08320" w14:textId="77777777" w:rsidR="0079636F" w:rsidRPr="001637BF" w:rsidRDefault="0079636F" w:rsidP="001637BF">
            <w:pPr>
              <w:pStyle w:val="ListParagraph"/>
              <w:ind w:left="1395"/>
              <w:rPr>
                <w:b/>
              </w:rPr>
            </w:pPr>
          </w:p>
          <w:p w14:paraId="47D32383" w14:textId="77777777" w:rsidR="00A667BF" w:rsidRDefault="00A667BF" w:rsidP="00E817B2">
            <w:pPr>
              <w:rPr>
                <w:b/>
              </w:rPr>
            </w:pPr>
          </w:p>
        </w:tc>
      </w:tr>
    </w:tbl>
    <w:p w14:paraId="2C8423B8" w14:textId="77777777" w:rsidR="00E41DE0" w:rsidRDefault="00E41DE0"/>
    <w:p w14:paraId="645B0E67" w14:textId="77777777" w:rsidR="00E41DE0" w:rsidRDefault="00E41DE0"/>
    <w:p w14:paraId="144466FA" w14:textId="77777777" w:rsidR="00E41DE0" w:rsidRDefault="00E41DE0" w:rsidP="00E7243F">
      <w:pPr>
        <w:pStyle w:val="Heading2"/>
      </w:pPr>
      <w:r w:rsidRPr="00E7243F">
        <w:t>A</w:t>
      </w:r>
      <w:r w:rsidR="00A667BF">
        <w:t>ction Items</w:t>
      </w:r>
      <w:r w:rsidRPr="00E7243F">
        <w:t>:</w:t>
      </w:r>
    </w:p>
    <w:p w14:paraId="1F2F4B55" w14:textId="77777777" w:rsidR="001637BF" w:rsidRDefault="001637BF" w:rsidP="001637BF"/>
    <w:p w14:paraId="7469AC6E" w14:textId="77777777" w:rsidR="0079636F" w:rsidRDefault="0079636F" w:rsidP="001637BF"/>
    <w:p w14:paraId="1508ECC7" w14:textId="77777777" w:rsidR="0079636F" w:rsidRDefault="0079636F" w:rsidP="001637BF"/>
    <w:p w14:paraId="127048AA" w14:textId="77777777" w:rsidR="0079636F" w:rsidRDefault="0079636F" w:rsidP="001637BF"/>
    <w:p w14:paraId="78A06856" w14:textId="77777777" w:rsidR="001637BF" w:rsidRDefault="001637BF" w:rsidP="001637BF"/>
    <w:p w14:paraId="3CCFAF7E" w14:textId="77777777" w:rsidR="001637BF" w:rsidRPr="001637BF" w:rsidRDefault="001637BF" w:rsidP="001637BF"/>
    <w:p w14:paraId="068C3F2E" w14:textId="77777777" w:rsidR="00A667BF" w:rsidRPr="001637BF" w:rsidRDefault="001637BF" w:rsidP="00A667BF">
      <w:pPr>
        <w:rPr>
          <w:b/>
          <w:sz w:val="22"/>
          <w:szCs w:val="22"/>
        </w:rPr>
      </w:pPr>
      <w:r>
        <w:rPr>
          <w:b/>
          <w:sz w:val="22"/>
          <w:szCs w:val="22"/>
        </w:rPr>
        <w:t>Next Meeting:</w:t>
      </w:r>
    </w:p>
    <w:p w14:paraId="4D608959" w14:textId="77777777" w:rsidR="00E41DE0" w:rsidRDefault="00460780" w:rsidP="004D6835">
      <w:pPr>
        <w:pStyle w:val="Heading2"/>
      </w:pPr>
      <w:r>
        <w:tab/>
      </w:r>
    </w:p>
    <w:p w14:paraId="0B81F9AC" w14:textId="77777777" w:rsidR="00E41DE0" w:rsidRDefault="00E41DE0" w:rsidP="004D6835">
      <w:pPr>
        <w:pStyle w:val="Heading2"/>
      </w:pPr>
    </w:p>
    <w:p w14:paraId="1453E2E6" w14:textId="77777777" w:rsidR="00E41DE0" w:rsidRDefault="00E41DE0" w:rsidP="004D6835">
      <w:pPr>
        <w:pStyle w:val="Heading2"/>
      </w:pPr>
    </w:p>
    <w:p w14:paraId="713459DC" w14:textId="77777777" w:rsidR="00E41DE0" w:rsidRDefault="00E41DE0" w:rsidP="004D6835">
      <w:pPr>
        <w:pStyle w:val="Heading2"/>
      </w:pPr>
    </w:p>
    <w:p w14:paraId="006831A1" w14:textId="77777777" w:rsidR="00E41DE0" w:rsidRDefault="00E41DE0" w:rsidP="004D6835">
      <w:pPr>
        <w:pStyle w:val="Heading2"/>
      </w:pPr>
    </w:p>
    <w:sectPr w:rsidR="00E41DE0" w:rsidSect="00FC27A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2E342AB"/>
    <w:multiLevelType w:val="hybridMultilevel"/>
    <w:tmpl w:val="BAF4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B59DF"/>
    <w:multiLevelType w:val="hybridMultilevel"/>
    <w:tmpl w:val="103A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9D5E40"/>
    <w:multiLevelType w:val="hybridMultilevel"/>
    <w:tmpl w:val="10AE248E"/>
    <w:lvl w:ilvl="0" w:tplc="348E9308">
      <w:numFmt w:val="bullet"/>
      <w:lvlText w:val="-"/>
      <w:lvlJc w:val="left"/>
      <w:pPr>
        <w:ind w:left="13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54E344A8"/>
    <w:multiLevelType w:val="hybridMultilevel"/>
    <w:tmpl w:val="A9BE5856"/>
    <w:lvl w:ilvl="0" w:tplc="4454990A">
      <w:numFmt w:val="bullet"/>
      <w:lvlText w:val="-"/>
      <w:lvlJc w:val="left"/>
      <w:pPr>
        <w:ind w:left="13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646532BF"/>
    <w:multiLevelType w:val="hybridMultilevel"/>
    <w:tmpl w:val="30F8E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F3724C"/>
    <w:multiLevelType w:val="hybridMultilevel"/>
    <w:tmpl w:val="28A46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2D7"/>
    <w:rsid w:val="00086636"/>
    <w:rsid w:val="000A014C"/>
    <w:rsid w:val="000A43A9"/>
    <w:rsid w:val="001637BF"/>
    <w:rsid w:val="00185CD0"/>
    <w:rsid w:val="001D3652"/>
    <w:rsid w:val="001E267D"/>
    <w:rsid w:val="00215FB1"/>
    <w:rsid w:val="00225B3A"/>
    <w:rsid w:val="00256663"/>
    <w:rsid w:val="00271A7C"/>
    <w:rsid w:val="002740A8"/>
    <w:rsid w:val="002A310B"/>
    <w:rsid w:val="002E21C7"/>
    <w:rsid w:val="002E7AFA"/>
    <w:rsid w:val="003206AA"/>
    <w:rsid w:val="003B3BF0"/>
    <w:rsid w:val="003B66C2"/>
    <w:rsid w:val="003C561A"/>
    <w:rsid w:val="004002DE"/>
    <w:rsid w:val="0040519A"/>
    <w:rsid w:val="004212A3"/>
    <w:rsid w:val="00453C62"/>
    <w:rsid w:val="00460780"/>
    <w:rsid w:val="004C06CF"/>
    <w:rsid w:val="004D6835"/>
    <w:rsid w:val="004F296C"/>
    <w:rsid w:val="0052743C"/>
    <w:rsid w:val="00594219"/>
    <w:rsid w:val="005F10A9"/>
    <w:rsid w:val="00606D70"/>
    <w:rsid w:val="0065173C"/>
    <w:rsid w:val="006864DE"/>
    <w:rsid w:val="006B0CD4"/>
    <w:rsid w:val="006B522C"/>
    <w:rsid w:val="006B7CAC"/>
    <w:rsid w:val="006D1E93"/>
    <w:rsid w:val="006E2A06"/>
    <w:rsid w:val="00706CB4"/>
    <w:rsid w:val="0072554F"/>
    <w:rsid w:val="00754307"/>
    <w:rsid w:val="0079636F"/>
    <w:rsid w:val="007C645B"/>
    <w:rsid w:val="00812416"/>
    <w:rsid w:val="008176EF"/>
    <w:rsid w:val="00852A79"/>
    <w:rsid w:val="008D5AD7"/>
    <w:rsid w:val="008E26DA"/>
    <w:rsid w:val="00900309"/>
    <w:rsid w:val="009265A6"/>
    <w:rsid w:val="009434FA"/>
    <w:rsid w:val="00971625"/>
    <w:rsid w:val="009A220A"/>
    <w:rsid w:val="009D2D71"/>
    <w:rsid w:val="009E4EC1"/>
    <w:rsid w:val="00A13FC0"/>
    <w:rsid w:val="00A1515C"/>
    <w:rsid w:val="00A25B9A"/>
    <w:rsid w:val="00A667BF"/>
    <w:rsid w:val="00A805E5"/>
    <w:rsid w:val="00A813C8"/>
    <w:rsid w:val="00AC47AC"/>
    <w:rsid w:val="00AC57F9"/>
    <w:rsid w:val="00AD2D38"/>
    <w:rsid w:val="00B1229F"/>
    <w:rsid w:val="00B22C46"/>
    <w:rsid w:val="00B361CD"/>
    <w:rsid w:val="00B37A4C"/>
    <w:rsid w:val="00BD42F2"/>
    <w:rsid w:val="00C25E4A"/>
    <w:rsid w:val="00C308E9"/>
    <w:rsid w:val="00C36C14"/>
    <w:rsid w:val="00C666D9"/>
    <w:rsid w:val="00C747FF"/>
    <w:rsid w:val="00C75163"/>
    <w:rsid w:val="00CA2599"/>
    <w:rsid w:val="00CB28A4"/>
    <w:rsid w:val="00CD440E"/>
    <w:rsid w:val="00D13644"/>
    <w:rsid w:val="00D268A5"/>
    <w:rsid w:val="00D55E89"/>
    <w:rsid w:val="00D81DEF"/>
    <w:rsid w:val="00D868B9"/>
    <w:rsid w:val="00D872D7"/>
    <w:rsid w:val="00DB0E23"/>
    <w:rsid w:val="00DF05C7"/>
    <w:rsid w:val="00E41DE0"/>
    <w:rsid w:val="00E4428E"/>
    <w:rsid w:val="00E62DC9"/>
    <w:rsid w:val="00E7243F"/>
    <w:rsid w:val="00E817B2"/>
    <w:rsid w:val="00EB4FC6"/>
    <w:rsid w:val="00EC7AD3"/>
    <w:rsid w:val="00ED5870"/>
    <w:rsid w:val="00EF2C16"/>
    <w:rsid w:val="00F15D63"/>
    <w:rsid w:val="00F61BFC"/>
    <w:rsid w:val="00F73312"/>
    <w:rsid w:val="00F747E9"/>
    <w:rsid w:val="00F977B9"/>
    <w:rsid w:val="00FA47BC"/>
    <w:rsid w:val="00FB1D2A"/>
    <w:rsid w:val="00FC27AC"/>
    <w:rsid w:val="00FC79D4"/>
    <w:rsid w:val="00FE654F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64C93"/>
  <w15:docId w15:val="{F6D34801-4FB3-4953-A978-1060865C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8A5"/>
    <w:rPr>
      <w:rFonts w:ascii="Tahoma" w:hAnsi="Tahom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2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21C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Location">
    <w:name w:val="Location"/>
    <w:basedOn w:val="Normal"/>
    <w:uiPriority w:val="99"/>
    <w:rsid w:val="00E7243F"/>
    <w:pPr>
      <w:jc w:val="right"/>
    </w:pPr>
  </w:style>
  <w:style w:type="paragraph" w:customStyle="1" w:styleId="Bold10pt">
    <w:name w:val="Bold 10 pt."/>
    <w:basedOn w:val="Normal"/>
    <w:link w:val="Bold10ptChar"/>
    <w:uiPriority w:val="99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uiPriority w:val="99"/>
    <w:locked/>
    <w:rsid w:val="00D268A5"/>
    <w:rPr>
      <w:rFonts w:ascii="Tahoma" w:hAnsi="Tahoma" w:cs="Times New Roman"/>
      <w:b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E21C7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D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186E-4719-4749-A29B-FF3B1BFE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32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 Corporation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dor2030</dc:creator>
  <cp:lastModifiedBy>Sheila</cp:lastModifiedBy>
  <cp:revision>18</cp:revision>
  <cp:lastPrinted>2010-01-14T21:06:00Z</cp:lastPrinted>
  <dcterms:created xsi:type="dcterms:W3CDTF">2015-03-10T17:42:00Z</dcterms:created>
  <dcterms:modified xsi:type="dcterms:W3CDTF">2018-11-26T22:53:00Z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